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7033"/>
      </w:tblGrid>
      <w:tr w:rsidR="00591E9C" w:rsidRPr="009429A7">
        <w:trPr>
          <w:trHeight w:val="26"/>
        </w:trPr>
        <w:tc>
          <w:tcPr>
            <w:tcW w:w="1607" w:type="dxa"/>
            <w:vAlign w:val="bottom"/>
          </w:tcPr>
          <w:p w:rsidR="00591E9C" w:rsidRPr="009429A7" w:rsidRDefault="00591E9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  <w:sz w:val="40"/>
                <w:szCs w:val="40"/>
              </w:rPr>
              <w:alias w:val="Author"/>
              <w:id w:val="1159751"/>
              <w:placeholder>
                <w:docPart w:val="BDA38BB2B5FC43968121B5A09D9871FF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591E9C" w:rsidRPr="009429A7" w:rsidRDefault="00F463F7">
                <w:pPr>
                  <w:pStyle w:val="YourName"/>
                  <w:rPr>
                    <w:rFonts w:ascii="Calibri" w:hAnsi="Calibri" w:cs="Calibri"/>
                    <w:sz w:val="40"/>
                    <w:szCs w:val="40"/>
                  </w:rPr>
                </w:pPr>
                <w:r w:rsidRPr="009429A7">
                  <w:rPr>
                    <w:rFonts w:ascii="Calibri" w:hAnsi="Calibri" w:cs="Calibri"/>
                    <w:sz w:val="40"/>
                    <w:szCs w:val="40"/>
                  </w:rPr>
                  <w:t>Ekaterina Kouznetsova - Painter</w:t>
                </w:r>
              </w:p>
            </w:sdtContent>
          </w:sdt>
          <w:p w:rsidR="00F463F7" w:rsidRPr="009429A7" w:rsidRDefault="00F463F7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USA based with residences in Argentina and Russia</w:t>
            </w:r>
          </w:p>
          <w:p w:rsidR="00591E9C" w:rsidRPr="009429A7" w:rsidRDefault="00E541CD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(870)-333-0909</w:t>
            </w:r>
            <w:r w:rsidR="00B514F3"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60ACC" w:rsidRPr="009429A7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</w:t>
            </w:r>
            <w:r w:rsidR="00B514F3"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645D3" w:rsidRPr="009429A7">
              <w:rPr>
                <w:rFonts w:ascii="Calibri" w:hAnsi="Calibri" w:cs="Calibri"/>
                <w:sz w:val="21"/>
                <w:szCs w:val="21"/>
              </w:rPr>
              <w:t>katoartworks</w:t>
            </w:r>
            <w:r w:rsidR="00960ACC" w:rsidRPr="009429A7">
              <w:rPr>
                <w:rFonts w:ascii="Calibri" w:hAnsi="Calibri" w:cs="Calibri"/>
                <w:sz w:val="21"/>
                <w:szCs w:val="21"/>
              </w:rPr>
              <w:t>@gmail.com</w:t>
            </w:r>
          </w:p>
          <w:p w:rsidR="00960ACC" w:rsidRPr="009429A7" w:rsidRDefault="008645D3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instagram.com/</w:t>
            </w:r>
            <w:proofErr w:type="spellStart"/>
            <w:r w:rsidRPr="009429A7">
              <w:rPr>
                <w:rFonts w:ascii="Calibri" w:hAnsi="Calibri" w:cs="Calibri"/>
                <w:sz w:val="21"/>
                <w:szCs w:val="21"/>
              </w:rPr>
              <w:t>katoartstudio</w:t>
            </w:r>
            <w:proofErr w:type="spellEnd"/>
            <w:r w:rsidR="00960ACC" w:rsidRPr="009429A7">
              <w:rPr>
                <w:rFonts w:ascii="Calibri" w:hAnsi="Calibri" w:cs="Calibri"/>
                <w:sz w:val="21"/>
                <w:szCs w:val="21"/>
              </w:rPr>
              <w:t xml:space="preserve">            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        </w:t>
            </w:r>
          </w:p>
        </w:tc>
      </w:tr>
      <w:tr w:rsidR="00591E9C" w:rsidRPr="009429A7" w:rsidTr="009429A7">
        <w:trPr>
          <w:trHeight w:hRule="exact" w:val="523"/>
        </w:trPr>
        <w:tc>
          <w:tcPr>
            <w:tcW w:w="1607" w:type="dxa"/>
          </w:tcPr>
          <w:p w:rsidR="00591E9C" w:rsidRPr="009429A7" w:rsidRDefault="00591E9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591E9C" w:rsidRPr="009429A7" w:rsidRDefault="00591E9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1E9C" w:rsidRPr="009429A7" w:rsidTr="00C56CF7">
        <w:trPr>
          <w:trHeight w:val="1053"/>
        </w:trPr>
        <w:tc>
          <w:tcPr>
            <w:tcW w:w="1607" w:type="dxa"/>
          </w:tcPr>
          <w:p w:rsidR="00591E9C" w:rsidRPr="009429A7" w:rsidRDefault="002D10B6"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Accolades</w:t>
            </w:r>
          </w:p>
        </w:tc>
        <w:tc>
          <w:tcPr>
            <w:tcW w:w="7033" w:type="dxa"/>
          </w:tcPr>
          <w:p w:rsidR="009171F2" w:rsidRPr="009429A7" w:rsidRDefault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Maryland Federation of Art’s Stroke</w:t>
            </w:r>
            <w:r w:rsidR="004E793D" w:rsidRPr="009429A7">
              <w:rPr>
                <w:rFonts w:ascii="Calibri" w:hAnsi="Calibri" w:cs="Calibri"/>
                <w:sz w:val="21"/>
                <w:szCs w:val="21"/>
              </w:rPr>
              <w:t>s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of Genius</w:t>
            </w:r>
          </w:p>
          <w:p w:rsidR="009171F2" w:rsidRPr="009429A7" w:rsidRDefault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North American Exhibition</w:t>
            </w:r>
          </w:p>
          <w:p w:rsidR="009171F2" w:rsidRPr="009429A7" w:rsidRDefault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i/>
                <w:sz w:val="21"/>
                <w:szCs w:val="21"/>
              </w:rPr>
              <w:t>November 2020</w:t>
            </w:r>
          </w:p>
          <w:p w:rsidR="009171F2" w:rsidRPr="009429A7" w:rsidRDefault="004C67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https://mdfedart.com/portfolio/196/</w:t>
            </w:r>
          </w:p>
          <w:p w:rsidR="004C67E8" w:rsidRPr="009429A7" w:rsidRDefault="004C67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 xml:space="preserve">Grand Prairie Festival of Arts – </w:t>
            </w:r>
            <w:r w:rsidRPr="009429A7">
              <w:rPr>
                <w:rFonts w:ascii="Calibri" w:hAnsi="Calibri" w:cs="Calibri"/>
                <w:i/>
                <w:sz w:val="21"/>
                <w:szCs w:val="21"/>
              </w:rPr>
              <w:t>Landscape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2</w:t>
            </w:r>
            <w:r w:rsidRPr="009429A7">
              <w:rPr>
                <w:rFonts w:ascii="Calibri" w:hAnsi="Calibri" w:cs="Calibri"/>
                <w:b w:val="0"/>
                <w:sz w:val="21"/>
                <w:szCs w:val="21"/>
                <w:vertAlign w:val="superscript"/>
              </w:rPr>
              <w:t>nd</w:t>
            </w: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 xml:space="preserve"> Place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i/>
                <w:sz w:val="21"/>
                <w:szCs w:val="21"/>
              </w:rPr>
              <w:t>October 2020</w:t>
            </w:r>
          </w:p>
          <w:p w:rsidR="00646A04" w:rsidRPr="009429A7" w:rsidRDefault="004C67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https://www.grandprairiearts.com/arts-festival</w:t>
            </w:r>
          </w:p>
          <w:p w:rsidR="004C67E8" w:rsidRPr="009429A7" w:rsidRDefault="004C67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 xml:space="preserve">Grand Prairie Festival of Arts – </w:t>
            </w:r>
            <w:r w:rsidRPr="009429A7">
              <w:rPr>
                <w:rFonts w:ascii="Calibri" w:hAnsi="Calibri" w:cs="Calibri"/>
                <w:i/>
                <w:sz w:val="21"/>
                <w:szCs w:val="21"/>
              </w:rPr>
              <w:t>Still Life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3</w:t>
            </w:r>
            <w:r w:rsidRPr="009429A7">
              <w:rPr>
                <w:rFonts w:ascii="Calibri" w:hAnsi="Calibri" w:cs="Calibri"/>
                <w:b w:val="0"/>
                <w:sz w:val="21"/>
                <w:szCs w:val="21"/>
                <w:vertAlign w:val="superscript"/>
              </w:rPr>
              <w:t>rd</w:t>
            </w: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 xml:space="preserve"> Place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i/>
                <w:sz w:val="21"/>
                <w:szCs w:val="21"/>
              </w:rPr>
              <w:t>October 2020</w:t>
            </w:r>
          </w:p>
          <w:p w:rsidR="004C67E8" w:rsidRPr="009429A7" w:rsidRDefault="004C67E8" w:rsidP="004C67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 w:val="0"/>
                <w:sz w:val="21"/>
                <w:szCs w:val="21"/>
              </w:rPr>
              <w:t>https://www.grandprairiearts.com/arts-festival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544DE1" w:rsidRPr="009429A7" w:rsidRDefault="00544DE1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National Art League’s 90th Annual Juried Open Exhibition</w:t>
            </w:r>
          </w:p>
          <w:p w:rsidR="00544DE1" w:rsidRPr="009429A7" w:rsidRDefault="007D310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Virtual Online Show</w:t>
            </w:r>
          </w:p>
          <w:p w:rsidR="00544DE1" w:rsidRPr="009429A7" w:rsidRDefault="00544DE1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  <w:t>October 2020</w:t>
            </w:r>
          </w:p>
          <w:p w:rsidR="00544DE1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https://www.nationalartleague.org/test-online-exhibition</w:t>
            </w:r>
          </w:p>
          <w:p w:rsidR="009171F2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</w:p>
          <w:p w:rsidR="009171F2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Light Space &amp; Time Online Art Gallery’s 10th Annual "Landscapes" Online Art Competition</w:t>
            </w:r>
          </w:p>
          <w:p w:rsidR="009171F2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Special Recognition category</w:t>
            </w:r>
          </w:p>
          <w:p w:rsidR="009171F2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  <w:t>October 2020</w:t>
            </w:r>
          </w:p>
          <w:p w:rsidR="009171F2" w:rsidRPr="009429A7" w:rsidRDefault="009171F2" w:rsidP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 xml:space="preserve">https://www.lightspacetime.art/landscapes-art-exhibition-2020-painting-other-media/ </w:t>
            </w:r>
          </w:p>
          <w:p w:rsidR="00544DE1" w:rsidRPr="009429A7" w:rsidRDefault="00544DE1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9171F2" w:rsidRPr="009429A7" w:rsidRDefault="009171F2" w:rsidP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 xml:space="preserve">Fusion Art’s 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429A7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5th Annual Waterscapes Art Exhibition</w:t>
            </w:r>
          </w:p>
          <w:p w:rsidR="009171F2" w:rsidRPr="009429A7" w:rsidRDefault="009171F2" w:rsidP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International Online Juried Exhibition</w:t>
            </w:r>
          </w:p>
          <w:p w:rsidR="009171F2" w:rsidRPr="009429A7" w:rsidRDefault="009171F2" w:rsidP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  <w:t>October 2020</w:t>
            </w:r>
          </w:p>
          <w:p w:rsidR="009171F2" w:rsidRPr="009429A7" w:rsidRDefault="009171F2" w:rsidP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https://www.fusionartps.com/5th-annual-waterscapes-art-exhibition-october-2020/</w:t>
            </w:r>
          </w:p>
          <w:p w:rsidR="009171F2" w:rsidRPr="009429A7" w:rsidRDefault="009171F2" w:rsidP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 xml:space="preserve">Contemporary Art Gallery </w:t>
            </w:r>
            <w:proofErr w:type="spellStart"/>
            <w:r w:rsidRPr="009429A7">
              <w:rPr>
                <w:rFonts w:ascii="Calibri" w:hAnsi="Calibri" w:cs="Calibri"/>
                <w:sz w:val="21"/>
                <w:szCs w:val="21"/>
              </w:rPr>
              <w:t>Online’s</w:t>
            </w:r>
            <w:proofErr w:type="spellEnd"/>
            <w:r w:rsidRPr="009429A7">
              <w:rPr>
                <w:rFonts w:ascii="Calibri" w:hAnsi="Calibri" w:cs="Calibri"/>
                <w:sz w:val="21"/>
                <w:szCs w:val="21"/>
              </w:rPr>
              <w:t xml:space="preserve"> “</w:t>
            </w:r>
            <w:r w:rsidRPr="009429A7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Water/Seascape” Competition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Judge’s Choice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i/>
                <w:color w:val="222222"/>
                <w:sz w:val="21"/>
                <w:szCs w:val="21"/>
                <w:shd w:val="clear" w:color="auto" w:fill="FFFFFF"/>
              </w:rPr>
              <w:t>August 2020</w:t>
            </w:r>
          </w:p>
          <w:p w:rsidR="00646A04" w:rsidRPr="009429A7" w:rsidRDefault="009171F2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</w:pPr>
            <w:r w:rsidRPr="009429A7">
              <w:rPr>
                <w:rFonts w:ascii="Calibri" w:hAnsi="Calibri" w:cs="Calibri"/>
                <w:b w:val="0"/>
                <w:color w:val="222222"/>
                <w:sz w:val="21"/>
                <w:szCs w:val="21"/>
                <w:shd w:val="clear" w:color="auto" w:fill="FFFFFF"/>
              </w:rPr>
              <w:t>https://www.contemporaryartgalleryonline.gallery/2020-waterseascape-winners</w:t>
            </w:r>
          </w:p>
          <w:p w:rsidR="00646A04" w:rsidRPr="009429A7" w:rsidRDefault="00646A0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591E9C" w:rsidRPr="009429A7" w:rsidRDefault="002D10B6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Fusion Art’s 14</w:t>
            </w:r>
            <w:r w:rsidRPr="009429A7">
              <w:rPr>
                <w:rFonts w:ascii="Calibri" w:hAnsi="Calibri" w:cs="Calibri"/>
                <w:sz w:val="21"/>
                <w:szCs w:val="21"/>
                <w:vertAlign w:val="superscript"/>
              </w:rPr>
              <w:t>th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Quarterly Art Exhibition – </w:t>
            </w:r>
            <w:r w:rsidRPr="009429A7">
              <w:rPr>
                <w:rFonts w:ascii="Calibri" w:hAnsi="Calibri" w:cs="Calibri"/>
                <w:i/>
                <w:sz w:val="21"/>
                <w:szCs w:val="21"/>
              </w:rPr>
              <w:t>Still Life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591E9C" w:rsidRPr="009429A7" w:rsidRDefault="002D10B6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International Juried Exhibition</w:t>
            </w:r>
          </w:p>
          <w:p w:rsidR="00591E9C" w:rsidRPr="009429A7" w:rsidRDefault="00F85690">
            <w:pPr>
              <w:pStyle w:val="Dates"/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278192188"/>
                <w:placeholder>
                  <w:docPart w:val="937D4936EE8E4AF2B170F442BC554140"/>
                </w:placeholder>
                <w:date w:fullDate="2020-06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0B6" w:rsidRPr="009429A7">
                  <w:rPr>
                    <w:rFonts w:ascii="Calibri" w:hAnsi="Calibri" w:cs="Calibri"/>
                    <w:sz w:val="21"/>
                    <w:szCs w:val="21"/>
                  </w:rPr>
                  <w:t>June 2020</w:t>
                </w:r>
              </w:sdtContent>
            </w:sdt>
            <w:r w:rsidR="002D10B6"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514F3"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591E9C" w:rsidRPr="009429A7" w:rsidRDefault="002D10B6" w:rsidP="002D10B6">
            <w:pPr>
              <w:pStyle w:val="BodyText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fusionartps.com/still-life-art-exhib</w:t>
            </w:r>
            <w:r w:rsidR="00D645E1" w:rsidRPr="009429A7">
              <w:rPr>
                <w:rFonts w:ascii="Calibri" w:hAnsi="Calibri" w:cs="Calibri"/>
                <w:sz w:val="21"/>
                <w:szCs w:val="21"/>
              </w:rPr>
              <w:t>ition-june-15-september-14-2020</w:t>
            </w:r>
          </w:p>
          <w:p w:rsidR="005654A3" w:rsidRPr="009429A7" w:rsidRDefault="005654A3" w:rsidP="00E70773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</w:p>
          <w:p w:rsidR="00E70773" w:rsidRPr="009429A7" w:rsidRDefault="00E70773" w:rsidP="00E70773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 xml:space="preserve">Aptitude Art Exhibition by Envision Arts and thegallery8680 </w:t>
            </w:r>
          </w:p>
          <w:p w:rsidR="00E70773" w:rsidRPr="009429A7" w:rsidRDefault="00E70773" w:rsidP="00E70773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International Juried Exhibition</w:t>
            </w:r>
          </w:p>
          <w:p w:rsidR="00E70773" w:rsidRPr="009429A7" w:rsidRDefault="00F85690" w:rsidP="00E70773">
            <w:pPr>
              <w:pStyle w:val="Dates"/>
              <w:rPr>
                <w:rFonts w:ascii="Calibri" w:hAnsi="Calibri" w:cs="Calibr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900747327"/>
                <w:placeholder>
                  <w:docPart w:val="E3E677D818274436AF5E538D942435BD"/>
                </w:placeholder>
                <w:date w:fullDate="2020-07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0773" w:rsidRPr="009429A7">
                  <w:rPr>
                    <w:rFonts w:ascii="Calibri" w:hAnsi="Calibri" w:cs="Calibri"/>
                    <w:sz w:val="21"/>
                    <w:szCs w:val="21"/>
                  </w:rPr>
                  <w:t>July 2020</w:t>
                </w:r>
              </w:sdtContent>
            </w:sdt>
            <w:r w:rsidR="00E70773" w:rsidRPr="009429A7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  <w:p w:rsidR="00E70773" w:rsidRPr="009429A7" w:rsidRDefault="00E70773" w:rsidP="00D645E1">
            <w:pPr>
              <w:pStyle w:val="BodyText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https://www.envisi</w:t>
            </w:r>
            <w:r w:rsidR="00D645E1" w:rsidRPr="009429A7">
              <w:rPr>
                <w:rFonts w:ascii="Calibri" w:hAnsi="Calibri" w:cs="Calibri"/>
                <w:sz w:val="21"/>
                <w:szCs w:val="21"/>
              </w:rPr>
              <w:t>onartshow.com/envision-magazine https://www.thegallery8680.com/envision-arts-project--aptitude.html</w:t>
            </w:r>
          </w:p>
        </w:tc>
      </w:tr>
      <w:tr w:rsidR="00591E9C" w:rsidRPr="009429A7">
        <w:tc>
          <w:tcPr>
            <w:tcW w:w="1607" w:type="dxa"/>
          </w:tcPr>
          <w:p w:rsidR="00591E9C" w:rsidRPr="009429A7" w:rsidRDefault="00591E9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3" w:type="dxa"/>
          </w:tcPr>
          <w:p w:rsidR="00591E9C" w:rsidRPr="009429A7" w:rsidRDefault="002D10B6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eastAsiaTheme="minorEastAsia" w:hAnsi="Calibri" w:cs="Calibri"/>
                <w:b w:val="0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10xTravel Art Contest</w:t>
            </w:r>
          </w:p>
          <w:p w:rsidR="00591E9C" w:rsidRPr="009429A7" w:rsidRDefault="002D10B6" w:rsidP="002D10B6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3</w:t>
            </w:r>
            <w:r w:rsidRPr="009429A7">
              <w:rPr>
                <w:rFonts w:ascii="Calibri" w:hAnsi="Calibri" w:cs="Calibri"/>
                <w:sz w:val="21"/>
                <w:szCs w:val="21"/>
                <w:vertAlign w:val="superscript"/>
              </w:rPr>
              <w:t>rd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Place</w:t>
            </w:r>
          </w:p>
          <w:p w:rsidR="004B72AA" w:rsidRPr="009429A7" w:rsidRDefault="004B72AA" w:rsidP="002D10B6">
            <w:pPr>
              <w:pStyle w:val="ContactInformation"/>
              <w:rPr>
                <w:rFonts w:ascii="Calibri" w:hAnsi="Calibri" w:cs="Calibri"/>
                <w:i/>
                <w:sz w:val="21"/>
                <w:szCs w:val="21"/>
              </w:rPr>
            </w:pPr>
            <w:r w:rsidRPr="009429A7">
              <w:rPr>
                <w:rFonts w:ascii="Calibri" w:hAnsi="Calibri" w:cs="Calibri"/>
                <w:i/>
                <w:sz w:val="21"/>
                <w:szCs w:val="21"/>
              </w:rPr>
              <w:t>March 2020</w:t>
            </w:r>
          </w:p>
          <w:p w:rsidR="00591E9C" w:rsidRPr="009429A7" w:rsidRDefault="005F35FC" w:rsidP="005F35FC">
            <w:pPr>
              <w:pStyle w:val="BodyText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facebook.com/groups/10xtr</w:t>
            </w:r>
            <w:r w:rsidR="00D645E1" w:rsidRPr="009429A7">
              <w:rPr>
                <w:rFonts w:ascii="Calibri" w:hAnsi="Calibri" w:cs="Calibri"/>
                <w:sz w:val="21"/>
                <w:szCs w:val="21"/>
              </w:rPr>
              <w:t>avel/permalink/2299851176988470</w:t>
            </w:r>
          </w:p>
        </w:tc>
      </w:tr>
      <w:tr w:rsidR="00F463F7" w:rsidRPr="009429A7">
        <w:tc>
          <w:tcPr>
            <w:tcW w:w="1607" w:type="dxa"/>
          </w:tcPr>
          <w:p w:rsidR="00F463F7" w:rsidRPr="009429A7" w:rsidRDefault="00F463F7" w:rsidP="00F463F7"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Representation</w:t>
            </w:r>
          </w:p>
        </w:tc>
        <w:tc>
          <w:tcPr>
            <w:tcW w:w="7033" w:type="dxa"/>
          </w:tcPr>
          <w:p w:rsidR="00F463F7" w:rsidRPr="009429A7" w:rsidRDefault="00F463F7" w:rsidP="00F463F7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Red Door Gallery</w:t>
            </w:r>
          </w:p>
          <w:p w:rsidR="00F463F7" w:rsidRPr="009429A7" w:rsidRDefault="00960ACC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North Little Rock, AR, USA</w:t>
            </w:r>
          </w:p>
          <w:sdt>
            <w:sdtPr>
              <w:rPr>
                <w:rFonts w:ascii="Calibri" w:hAnsi="Calibri" w:cs="Calibri"/>
                <w:sz w:val="21"/>
                <w:szCs w:val="21"/>
              </w:rPr>
              <w:id w:val="1727727244"/>
              <w:placeholder>
                <w:docPart w:val="9097BB9EA1544FA1A1E49873386C6FA9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463F7" w:rsidRPr="009429A7" w:rsidRDefault="00960ACC" w:rsidP="00F463F7">
                <w:pPr>
                  <w:pStyle w:val="BodyText"/>
                  <w:rPr>
                    <w:rFonts w:ascii="Calibri" w:hAnsi="Calibri" w:cs="Calibri"/>
                    <w:sz w:val="21"/>
                    <w:szCs w:val="21"/>
                  </w:rPr>
                </w:pPr>
                <w:r w:rsidRPr="009429A7">
                  <w:rPr>
                    <w:rFonts w:ascii="Calibri" w:hAnsi="Calibri" w:cs="Calibri"/>
                    <w:sz w:val="21"/>
                    <w:szCs w:val="21"/>
                  </w:rPr>
                  <w:t>(501) 753 - 5227</w:t>
                </w:r>
              </w:p>
            </w:sdtContent>
          </w:sdt>
          <w:p w:rsidR="00F463F7" w:rsidRPr="009429A7" w:rsidRDefault="00960ACC" w:rsidP="00F463F7">
            <w:pPr>
              <w:pStyle w:val="BodyText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https</w:t>
            </w:r>
            <w:r w:rsidR="00D645E1" w:rsidRPr="009429A7">
              <w:rPr>
                <w:rFonts w:ascii="Calibri" w:hAnsi="Calibri" w:cs="Calibri"/>
                <w:sz w:val="21"/>
                <w:szCs w:val="21"/>
              </w:rPr>
              <w:t xml:space="preserve">://www.reddoorgalleryonline.com </w:t>
            </w:r>
          </w:p>
          <w:p w:rsidR="000867CB" w:rsidRDefault="000867CB" w:rsidP="00960ACC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Gallery 26</w:t>
            </w:r>
          </w:p>
          <w:p w:rsidR="000867CB" w:rsidRPr="000867CB" w:rsidRDefault="000867CB" w:rsidP="00960ACC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0867CB">
              <w:rPr>
                <w:rFonts w:ascii="Calibri" w:hAnsi="Calibri" w:cs="Calibri"/>
                <w:b w:val="0"/>
                <w:sz w:val="21"/>
                <w:szCs w:val="21"/>
              </w:rPr>
              <w:t>Little Rock, AR, USA</w:t>
            </w:r>
          </w:p>
          <w:p w:rsidR="000867CB" w:rsidRDefault="000867CB" w:rsidP="00960ACC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(501) </w:t>
            </w:r>
            <w:r w:rsidRPr="000867CB">
              <w:rPr>
                <w:rFonts w:ascii="Calibri" w:hAnsi="Calibri" w:cs="Calibri"/>
                <w:b w:val="0"/>
                <w:sz w:val="21"/>
                <w:szCs w:val="21"/>
              </w:rPr>
              <w:t>664-8996</w:t>
            </w:r>
          </w:p>
          <w:p w:rsidR="000867CB" w:rsidRPr="000867CB" w:rsidRDefault="000867CB" w:rsidP="00960ACC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</w:p>
          <w:p w:rsidR="00960ACC" w:rsidRPr="00E541CD" w:rsidRDefault="000867CB" w:rsidP="00E541CD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0867CB">
              <w:rPr>
                <w:rFonts w:ascii="Calibri" w:hAnsi="Calibri" w:cs="Calibri"/>
                <w:b w:val="0"/>
                <w:sz w:val="21"/>
                <w:szCs w:val="21"/>
              </w:rPr>
              <w:t>http://www.gallery26.com/</w:t>
            </w:r>
            <w:r w:rsidR="00D645E1" w:rsidRPr="009429A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F463F7" w:rsidRPr="009429A7">
        <w:tc>
          <w:tcPr>
            <w:tcW w:w="1607" w:type="dxa"/>
          </w:tcPr>
          <w:p w:rsidR="00F463F7" w:rsidRPr="009429A7" w:rsidRDefault="00F463F7" w:rsidP="00F463F7"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tc>
          <w:tcPr>
            <w:tcW w:w="7033" w:type="dxa"/>
          </w:tcPr>
          <w:p w:rsidR="00F463F7" w:rsidRPr="009429A7" w:rsidRDefault="004D0FE8" w:rsidP="00F463F7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M.A. Scientific and Technical Translation</w:t>
            </w:r>
          </w:p>
          <w:p w:rsidR="004D0FE8" w:rsidRPr="009429A7" w:rsidRDefault="004D0FE8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  <w:lang w:val="es-AR"/>
              </w:rPr>
            </w:pPr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>Instituto Lenguas Vivas “Juan Ramón Fernández”</w:t>
            </w:r>
          </w:p>
          <w:p w:rsidR="00F463F7" w:rsidRPr="009429A7" w:rsidRDefault="004D0FE8" w:rsidP="00F463F7">
            <w:pPr>
              <w:pStyle w:val="ContactInformation"/>
              <w:rPr>
                <w:rFonts w:ascii="Calibri" w:hAnsi="Calibri" w:cs="Calibri"/>
                <w:sz w:val="21"/>
                <w:szCs w:val="21"/>
                <w:lang w:val="es-AR"/>
              </w:rPr>
            </w:pPr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>Buenos Aires, Argentina</w:t>
            </w:r>
          </w:p>
          <w:sdt>
            <w:sdtPr>
              <w:rPr>
                <w:rFonts w:ascii="Calibri" w:hAnsi="Calibri" w:cs="Calibri"/>
                <w:sz w:val="21"/>
                <w:szCs w:val="21"/>
                <w:lang w:val="es-AR"/>
              </w:rPr>
              <w:id w:val="278192224"/>
              <w:placeholder>
                <w:docPart w:val="2E0E8315AED149CC9709F54360C570D9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867CB" w:rsidRDefault="004D0FE8" w:rsidP="00E541CD">
                <w:pPr>
                  <w:pStyle w:val="BodyText"/>
                  <w:rPr>
                    <w:rFonts w:ascii="Calibri" w:hAnsi="Calibri" w:cs="Calibri"/>
                    <w:sz w:val="21"/>
                    <w:szCs w:val="21"/>
                    <w:lang w:val="es-AR"/>
                  </w:rPr>
                </w:pPr>
                <w:r w:rsidRPr="009429A7">
                  <w:rPr>
                    <w:rFonts w:ascii="Calibri" w:hAnsi="Calibri" w:cs="Calibri"/>
                    <w:sz w:val="21"/>
                    <w:szCs w:val="21"/>
                    <w:lang w:val="es-AR"/>
                  </w:rPr>
                  <w:t>2012 - 2018</w:t>
                </w:r>
              </w:p>
            </w:sdtContent>
          </w:sdt>
          <w:p w:rsidR="004D0FE8" w:rsidRPr="009429A7" w:rsidRDefault="004D0FE8" w:rsidP="004D0FE8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  <w:lang w:val="es-AR"/>
              </w:rPr>
            </w:pPr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 xml:space="preserve">B.A. </w:t>
            </w:r>
            <w:proofErr w:type="spellStart"/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>Public</w:t>
            </w:r>
            <w:proofErr w:type="spellEnd"/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>Translation</w:t>
            </w:r>
            <w:proofErr w:type="spellEnd"/>
          </w:p>
          <w:p w:rsidR="004D0FE8" w:rsidRPr="009429A7" w:rsidRDefault="004D0FE8" w:rsidP="004D0FE8">
            <w:pPr>
              <w:pStyle w:val="ContactInformation"/>
              <w:rPr>
                <w:rFonts w:ascii="Calibri" w:hAnsi="Calibri" w:cs="Calibri"/>
                <w:sz w:val="21"/>
                <w:szCs w:val="21"/>
                <w:lang w:val="es-AR"/>
              </w:rPr>
            </w:pPr>
            <w:r w:rsidRPr="009429A7">
              <w:rPr>
                <w:rFonts w:ascii="Calibri" w:hAnsi="Calibri" w:cs="Calibri"/>
                <w:sz w:val="21"/>
                <w:szCs w:val="21"/>
                <w:lang w:val="es-AR"/>
              </w:rPr>
              <w:t>Universidad de Buenos Aires, Facultad de Derecho</w:t>
            </w:r>
          </w:p>
          <w:p w:rsidR="004D0FE8" w:rsidRPr="009429A7" w:rsidRDefault="004D0FE8" w:rsidP="004D0FE8">
            <w:pPr>
              <w:pStyle w:val="ContactInformation"/>
              <w:rPr>
                <w:rFonts w:ascii="Calibri" w:hAnsi="Calibri" w:cs="Calibri"/>
                <w:sz w:val="21"/>
                <w:szCs w:val="21"/>
                <w:lang w:val="es-AR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Buenos Aires, Argentina</w:t>
            </w:r>
          </w:p>
          <w:sdt>
            <w:sdtPr>
              <w:rPr>
                <w:rFonts w:ascii="Calibri" w:hAnsi="Calibri" w:cs="Calibri"/>
                <w:sz w:val="21"/>
                <w:szCs w:val="21"/>
              </w:rPr>
              <w:id w:val="-22322806"/>
              <w:placeholder>
                <w:docPart w:val="2F64D07422B34CCBA6A89DDCCBA1B2C8"/>
              </w:placeholder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463F7" w:rsidRPr="009429A7" w:rsidRDefault="004D0FE8" w:rsidP="004D0FE8">
                <w:pPr>
                  <w:pStyle w:val="BodyText"/>
                  <w:rPr>
                    <w:rFonts w:ascii="Calibri" w:hAnsi="Calibri" w:cs="Calibri"/>
                    <w:sz w:val="21"/>
                    <w:szCs w:val="21"/>
                  </w:rPr>
                </w:pPr>
                <w:r w:rsidRPr="009429A7">
                  <w:rPr>
                    <w:rFonts w:ascii="Calibri" w:hAnsi="Calibri" w:cs="Calibri"/>
                    <w:sz w:val="21"/>
                    <w:szCs w:val="21"/>
                  </w:rPr>
                  <w:t>2009 - 2012</w:t>
                </w:r>
              </w:p>
            </w:sdtContent>
          </w:sdt>
        </w:tc>
      </w:tr>
      <w:tr w:rsidR="00F463F7" w:rsidRPr="009429A7">
        <w:tc>
          <w:tcPr>
            <w:tcW w:w="1607" w:type="dxa"/>
          </w:tcPr>
          <w:p w:rsidR="00F463F7" w:rsidRPr="009429A7" w:rsidRDefault="002D10B6" w:rsidP="00F463F7"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sz w:val="21"/>
                <w:szCs w:val="21"/>
              </w:rPr>
              <w:t>Languages</w:t>
            </w:r>
          </w:p>
        </w:tc>
        <w:tc>
          <w:tcPr>
            <w:tcW w:w="7033" w:type="dxa"/>
          </w:tcPr>
          <w:p w:rsidR="00F463F7" w:rsidRPr="009429A7" w:rsidRDefault="002D10B6" w:rsidP="002D10B6">
            <w:pPr>
              <w:pStyle w:val="BodyText"/>
              <w:rPr>
                <w:rFonts w:ascii="Calibri" w:hAnsi="Calibri" w:cs="Calibri"/>
                <w:sz w:val="21"/>
                <w:szCs w:val="21"/>
              </w:rPr>
            </w:pPr>
            <w:r w:rsidRPr="009429A7">
              <w:rPr>
                <w:rFonts w:ascii="Calibri" w:hAnsi="Calibri" w:cs="Calibri"/>
                <w:b/>
                <w:sz w:val="21"/>
                <w:szCs w:val="21"/>
              </w:rPr>
              <w:t>Russian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9429A7">
              <w:rPr>
                <w:rFonts w:ascii="Calibri" w:hAnsi="Calibri" w:cs="Calibri"/>
                <w:b/>
                <w:sz w:val="21"/>
                <w:szCs w:val="21"/>
              </w:rPr>
              <w:t>Spanish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and </w:t>
            </w:r>
            <w:r w:rsidRPr="009429A7">
              <w:rPr>
                <w:rFonts w:ascii="Calibri" w:hAnsi="Calibri" w:cs="Calibri"/>
                <w:b/>
                <w:sz w:val="21"/>
                <w:szCs w:val="21"/>
              </w:rPr>
              <w:t>English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at native level. </w:t>
            </w:r>
            <w:r w:rsidRPr="009429A7">
              <w:rPr>
                <w:rFonts w:ascii="Calibri" w:hAnsi="Calibri" w:cs="Calibri"/>
                <w:b/>
                <w:sz w:val="21"/>
                <w:szCs w:val="21"/>
              </w:rPr>
              <w:t>Portuguese</w:t>
            </w:r>
            <w:r w:rsidRPr="009429A7">
              <w:rPr>
                <w:rFonts w:ascii="Calibri" w:hAnsi="Calibri" w:cs="Calibri"/>
                <w:sz w:val="21"/>
                <w:szCs w:val="21"/>
              </w:rPr>
              <w:t xml:space="preserve"> intermediate level</w:t>
            </w:r>
          </w:p>
        </w:tc>
      </w:tr>
    </w:tbl>
    <w:p w:rsidR="00591E9C" w:rsidRPr="009429A7" w:rsidRDefault="00591E9C" w:rsidP="002D10B6">
      <w:pPr>
        <w:pStyle w:val="BodyText"/>
        <w:rPr>
          <w:rFonts w:ascii="Calibri" w:hAnsi="Calibri" w:cs="Calibri"/>
          <w:sz w:val="22"/>
          <w:szCs w:val="22"/>
        </w:rPr>
      </w:pPr>
    </w:p>
    <w:sectPr w:rsidR="00591E9C" w:rsidRPr="009429A7" w:rsidSect="00591E9C">
      <w:footerReference w:type="default" r:id="rId9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90" w:rsidRDefault="00F85690">
      <w:r>
        <w:separator/>
      </w:r>
    </w:p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</w:endnote>
  <w:endnote w:type="continuationSeparator" w:id="0">
    <w:p w:rsidR="00F85690" w:rsidRDefault="00F85690">
      <w:r>
        <w:continuationSeparator/>
      </w:r>
    </w:p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 w:firstRow="1" w:lastRow="1" w:firstColumn="1" w:lastColumn="1" w:noHBand="0" w:noVBand="0"/>
    </w:tblPr>
    <w:tblGrid>
      <w:gridCol w:w="1613"/>
      <w:gridCol w:w="7027"/>
    </w:tblGrid>
    <w:tr w:rsidR="00591E9C">
      <w:tc>
        <w:tcPr>
          <w:tcW w:w="1613" w:type="dxa"/>
        </w:tcPr>
        <w:p w:rsidR="00591E9C" w:rsidRDefault="00591E9C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591E9C" w:rsidRDefault="00591E9C"/>
      </w:tc>
    </w:tr>
  </w:tbl>
  <w:p w:rsidR="00591E9C" w:rsidRDefault="00591E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90" w:rsidRDefault="00F85690">
      <w:r>
        <w:separator/>
      </w:r>
    </w:p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</w:footnote>
  <w:footnote w:type="continuationSeparator" w:id="0">
    <w:p w:rsidR="00F85690" w:rsidRDefault="00F85690">
      <w:r>
        <w:continuationSeparator/>
      </w:r>
    </w:p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  <w:p w:rsidR="00F85690" w:rsidRDefault="00F85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7"/>
    <w:rsid w:val="0001029B"/>
    <w:rsid w:val="000867CB"/>
    <w:rsid w:val="000F2675"/>
    <w:rsid w:val="00181594"/>
    <w:rsid w:val="002D10B6"/>
    <w:rsid w:val="00397EE0"/>
    <w:rsid w:val="00461B5A"/>
    <w:rsid w:val="004B72AA"/>
    <w:rsid w:val="004C67E8"/>
    <w:rsid w:val="004D0FE8"/>
    <w:rsid w:val="004E793D"/>
    <w:rsid w:val="004F7A48"/>
    <w:rsid w:val="00544DE1"/>
    <w:rsid w:val="005654A3"/>
    <w:rsid w:val="00587842"/>
    <w:rsid w:val="00591E9C"/>
    <w:rsid w:val="005F35FC"/>
    <w:rsid w:val="00646A04"/>
    <w:rsid w:val="007D3102"/>
    <w:rsid w:val="00852C25"/>
    <w:rsid w:val="008645D3"/>
    <w:rsid w:val="008E36AD"/>
    <w:rsid w:val="009171F2"/>
    <w:rsid w:val="009429A7"/>
    <w:rsid w:val="00946761"/>
    <w:rsid w:val="00960ACC"/>
    <w:rsid w:val="00AA3923"/>
    <w:rsid w:val="00B514F3"/>
    <w:rsid w:val="00C56CF7"/>
    <w:rsid w:val="00CA0BAE"/>
    <w:rsid w:val="00D645E1"/>
    <w:rsid w:val="00D739F8"/>
    <w:rsid w:val="00E541CD"/>
    <w:rsid w:val="00E70773"/>
    <w:rsid w:val="00E9169C"/>
    <w:rsid w:val="00F463F7"/>
    <w:rsid w:val="00F8352B"/>
    <w:rsid w:val="00F83CC4"/>
    <w:rsid w:val="00F85690"/>
    <w:rsid w:val="00FE32C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AC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D10B6"/>
    <w:rPr>
      <w:color w:val="808080"/>
    </w:rPr>
  </w:style>
  <w:style w:type="paragraph" w:styleId="Header">
    <w:name w:val="header"/>
    <w:basedOn w:val="Normal"/>
    <w:link w:val="HeaderChar"/>
    <w:unhideWhenUsed/>
    <w:rsid w:val="000867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867CB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nhideWhenUsed/>
    <w:rsid w:val="000867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867CB"/>
    <w:rPr>
      <w:rFonts w:ascii="Century Gothic" w:hAnsi="Century Gothic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AC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D10B6"/>
    <w:rPr>
      <w:color w:val="808080"/>
    </w:rPr>
  </w:style>
  <w:style w:type="paragraph" w:styleId="Header">
    <w:name w:val="header"/>
    <w:basedOn w:val="Normal"/>
    <w:link w:val="HeaderChar"/>
    <w:unhideWhenUsed/>
    <w:rsid w:val="000867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867CB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nhideWhenUsed/>
    <w:rsid w:val="000867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867CB"/>
    <w:rPr>
      <w:rFonts w:ascii="Century Gothic" w:hAnsi="Century Gothic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amp;K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A38BB2B5FC43968121B5A09D98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555D-4E3C-4E45-A59F-4D88AADD0F0C}"/>
      </w:docPartPr>
      <w:docPartBody>
        <w:p w:rsidR="00E36317" w:rsidRDefault="00EB3C7E">
          <w:pPr>
            <w:pStyle w:val="BDA38BB2B5FC43968121B5A09D9871FF"/>
          </w:pPr>
          <w:r>
            <w:t>[Your Name]</w:t>
          </w:r>
        </w:p>
      </w:docPartBody>
    </w:docPart>
    <w:docPart>
      <w:docPartPr>
        <w:name w:val="937D4936EE8E4AF2B170F442BC55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54F3-9496-4E43-9607-3E620EB14741}"/>
      </w:docPartPr>
      <w:docPartBody>
        <w:p w:rsidR="00E36317" w:rsidRDefault="00EB3C7E">
          <w:pPr>
            <w:pStyle w:val="937D4936EE8E4AF2B170F442BC554140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9097BB9EA1544FA1A1E49873386C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1F73-B26D-4B4C-8D6A-B48B2252D469}"/>
      </w:docPartPr>
      <w:docPartBody>
        <w:p w:rsidR="00E36317" w:rsidRDefault="00A4408D" w:rsidP="00A4408D">
          <w:pPr>
            <w:pStyle w:val="9097BB9EA1544FA1A1E49873386C6FA9"/>
          </w:pPr>
          <w:r>
            <w:rPr>
              <w:rStyle w:val="PlaceholderText"/>
            </w:rPr>
            <w:t>[Date graduated]</w:t>
          </w:r>
        </w:p>
      </w:docPartBody>
    </w:docPart>
    <w:docPart>
      <w:docPartPr>
        <w:name w:val="2E0E8315AED149CC9709F54360C5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41B3-FBC9-4242-8D1E-19FDCB715F1C}"/>
      </w:docPartPr>
      <w:docPartBody>
        <w:p w:rsidR="00E36317" w:rsidRDefault="00A4408D" w:rsidP="00A4408D">
          <w:pPr>
            <w:pStyle w:val="2E0E8315AED149CC9709F54360C570D9"/>
          </w:pPr>
          <w:r>
            <w:rPr>
              <w:rStyle w:val="PlaceholderText"/>
            </w:rPr>
            <w:t>[Date graduated]</w:t>
          </w:r>
        </w:p>
      </w:docPartBody>
    </w:docPart>
    <w:docPart>
      <w:docPartPr>
        <w:name w:val="2F64D07422B34CCBA6A89DDCCBA1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654-238F-4A82-B8E4-434C1A293B18}"/>
      </w:docPartPr>
      <w:docPartBody>
        <w:p w:rsidR="00E36317" w:rsidRDefault="00A4408D" w:rsidP="00A4408D">
          <w:pPr>
            <w:pStyle w:val="2F64D07422B34CCBA6A89DDCCBA1B2C8"/>
          </w:pPr>
          <w:r>
            <w:rPr>
              <w:rStyle w:val="PlaceholderText"/>
            </w:rPr>
            <w:t>[Date graduated]</w:t>
          </w:r>
        </w:p>
      </w:docPartBody>
    </w:docPart>
    <w:docPart>
      <w:docPartPr>
        <w:name w:val="E3E677D818274436AF5E538D9424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F446-B554-4801-926E-8C221529FCFA}"/>
      </w:docPartPr>
      <w:docPartBody>
        <w:p w:rsidR="00F86517" w:rsidRDefault="00804241" w:rsidP="00804241">
          <w:pPr>
            <w:pStyle w:val="E3E677D818274436AF5E538D942435BD"/>
          </w:pPr>
          <w:r>
            <w:rPr>
              <w:rStyle w:val="PlaceholderText"/>
            </w:rP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D"/>
    <w:rsid w:val="00225DE4"/>
    <w:rsid w:val="003C1337"/>
    <w:rsid w:val="00710C7F"/>
    <w:rsid w:val="00804241"/>
    <w:rsid w:val="00A4408D"/>
    <w:rsid w:val="00A942A3"/>
    <w:rsid w:val="00B718D3"/>
    <w:rsid w:val="00D2565B"/>
    <w:rsid w:val="00E36317"/>
    <w:rsid w:val="00EB3C7E"/>
    <w:rsid w:val="00F222C3"/>
    <w:rsid w:val="00F33046"/>
    <w:rsid w:val="00F67B6F"/>
    <w:rsid w:val="00F81BC1"/>
    <w:rsid w:val="00F8651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38BB2B5FC43968121B5A09D9871FF">
    <w:name w:val="BDA38BB2B5FC43968121B5A09D9871FF"/>
  </w:style>
  <w:style w:type="paragraph" w:customStyle="1" w:styleId="05DA488659F64EA884E256C2763E011A">
    <w:name w:val="05DA488659F64EA884E256C2763E011A"/>
  </w:style>
  <w:style w:type="paragraph" w:customStyle="1" w:styleId="2176C965D6154BBCBCFD165010F4ADFC">
    <w:name w:val="2176C965D6154BBCBCFD165010F4ADFC"/>
  </w:style>
  <w:style w:type="paragraph" w:customStyle="1" w:styleId="0AAFFA25BDDA4D60A3D028C6D406FFAC">
    <w:name w:val="0AAFFA25BDDA4D60A3D028C6D406FFAC"/>
  </w:style>
  <w:style w:type="paragraph" w:customStyle="1" w:styleId="A4957DF120724E0CB8CFE554785FE882">
    <w:name w:val="A4957DF120724E0CB8CFE554785FE882"/>
  </w:style>
  <w:style w:type="paragraph" w:customStyle="1" w:styleId="1951FA2DE30E40C3B624A8D8030E3DD7">
    <w:name w:val="1951FA2DE30E40C3B624A8D8030E3DD7"/>
  </w:style>
  <w:style w:type="paragraph" w:customStyle="1" w:styleId="35E3126041274988A9080EC0870D550E">
    <w:name w:val="35E3126041274988A9080EC0870D550E"/>
  </w:style>
  <w:style w:type="paragraph" w:customStyle="1" w:styleId="46593BDBB94149258CC1BB8C96DF74A5">
    <w:name w:val="46593BDBB94149258CC1BB8C96DF74A5"/>
  </w:style>
  <w:style w:type="character" w:styleId="PlaceholderText">
    <w:name w:val="Placeholder Text"/>
    <w:basedOn w:val="DefaultParagraphFont"/>
    <w:uiPriority w:val="99"/>
    <w:unhideWhenUsed/>
    <w:rsid w:val="00804241"/>
    <w:rPr>
      <w:color w:val="808080"/>
    </w:rPr>
  </w:style>
  <w:style w:type="paragraph" w:customStyle="1" w:styleId="937D4936EE8E4AF2B170F442BC554140">
    <w:name w:val="937D4936EE8E4AF2B170F442BC554140"/>
  </w:style>
  <w:style w:type="paragraph" w:customStyle="1" w:styleId="9449B31BA5DA4A27BD005DA717FDAB6B">
    <w:name w:val="9449B31BA5DA4A27BD005DA717FDAB6B"/>
  </w:style>
  <w:style w:type="paragraph" w:customStyle="1" w:styleId="2BFD32FE73DB4AAA93AC222F01489CD9">
    <w:name w:val="2BFD32FE73DB4AAA93AC222F01489CD9"/>
  </w:style>
  <w:style w:type="paragraph" w:customStyle="1" w:styleId="E89ADA5BCA754C18ADD365929DA34771">
    <w:name w:val="E89ADA5BCA754C18ADD365929DA34771"/>
  </w:style>
  <w:style w:type="paragraph" w:customStyle="1" w:styleId="189D2449EC4B48AB8778AB091AD51BBA">
    <w:name w:val="189D2449EC4B48AB8778AB091AD51BBA"/>
  </w:style>
  <w:style w:type="paragraph" w:customStyle="1" w:styleId="6040799D02374F8AA4E09891ABBF95F8">
    <w:name w:val="6040799D02374F8AA4E09891ABBF95F8"/>
  </w:style>
  <w:style w:type="paragraph" w:customStyle="1" w:styleId="0E4D166BE5A04254AACB6973CB8D645B">
    <w:name w:val="0E4D166BE5A04254AACB6973CB8D645B"/>
  </w:style>
  <w:style w:type="paragraph" w:customStyle="1" w:styleId="8A7D546807C04B41B0C0AA413624EF97">
    <w:name w:val="8A7D546807C04B41B0C0AA413624EF97"/>
  </w:style>
  <w:style w:type="paragraph" w:customStyle="1" w:styleId="64114C8F16124FD19F8948B65836F886">
    <w:name w:val="64114C8F16124FD19F8948B65836F886"/>
  </w:style>
  <w:style w:type="paragraph" w:customStyle="1" w:styleId="E946B2EC737A4A42B394E35528DF658C">
    <w:name w:val="E946B2EC737A4A42B394E35528DF658C"/>
  </w:style>
  <w:style w:type="paragraph" w:customStyle="1" w:styleId="62B6C44799D341239F47D6933D9454D2">
    <w:name w:val="62B6C44799D341239F47D6933D9454D2"/>
  </w:style>
  <w:style w:type="paragraph" w:customStyle="1" w:styleId="AFBEA976DDC64B0CA7606B7E5CCB6AC5">
    <w:name w:val="AFBEA976DDC64B0CA7606B7E5CCB6AC5"/>
  </w:style>
  <w:style w:type="paragraph" w:customStyle="1" w:styleId="AF1102643D1E4F10B3D7798573BC0AE6">
    <w:name w:val="AF1102643D1E4F10B3D7798573BC0AE6"/>
  </w:style>
  <w:style w:type="paragraph" w:customStyle="1" w:styleId="75751CA230D24044AB9015DC2C918667">
    <w:name w:val="75751CA230D24044AB9015DC2C918667"/>
  </w:style>
  <w:style w:type="paragraph" w:customStyle="1" w:styleId="E422DD03C0F6407CB542D4D53647B702">
    <w:name w:val="E422DD03C0F6407CB542D4D53647B702"/>
  </w:style>
  <w:style w:type="paragraph" w:customStyle="1" w:styleId="8D04A6301AAA4EBFB597893DDD9EFEDA">
    <w:name w:val="8D04A6301AAA4EBFB597893DDD9EFEDA"/>
  </w:style>
  <w:style w:type="paragraph" w:customStyle="1" w:styleId="3FCC87C7BBDD4AB68031B6FF027F4205">
    <w:name w:val="3FCC87C7BBDD4AB68031B6FF027F4205"/>
  </w:style>
  <w:style w:type="paragraph" w:customStyle="1" w:styleId="D417C649BFA248FDA5E556866EECC5C2">
    <w:name w:val="D417C649BFA248FDA5E556866EECC5C2"/>
  </w:style>
  <w:style w:type="paragraph" w:customStyle="1" w:styleId="7FE1C60C99A343B7AFAC7C930D847D22">
    <w:name w:val="7FE1C60C99A343B7AFAC7C930D847D22"/>
  </w:style>
  <w:style w:type="paragraph" w:customStyle="1" w:styleId="1FBFAEAB75A343F4BC37555E9AF5BEDC">
    <w:name w:val="1FBFAEAB75A343F4BC37555E9AF5BEDC"/>
  </w:style>
  <w:style w:type="paragraph" w:customStyle="1" w:styleId="F4F41C0DAD924361BAA63FF289A711F6">
    <w:name w:val="F4F41C0DAD924361BAA63FF289A711F6"/>
  </w:style>
  <w:style w:type="paragraph" w:customStyle="1" w:styleId="1AE0135C98F04005837EF45FDC666C34">
    <w:name w:val="1AE0135C98F04005837EF45FDC666C34"/>
  </w:style>
  <w:style w:type="paragraph" w:customStyle="1" w:styleId="B65C8950FE8E4C37A88F34FBD67B3904">
    <w:name w:val="B65C8950FE8E4C37A88F34FBD67B3904"/>
  </w:style>
  <w:style w:type="paragraph" w:customStyle="1" w:styleId="6C7F027478BD4DB2A0B29AE9FCCED030">
    <w:name w:val="6C7F027478BD4DB2A0B29AE9FCCED030"/>
  </w:style>
  <w:style w:type="paragraph" w:customStyle="1" w:styleId="70D73B741F8C4D07BEEC5FFB40BC8CCE">
    <w:name w:val="70D73B741F8C4D07BEEC5FFB40BC8CCE"/>
  </w:style>
  <w:style w:type="paragraph" w:customStyle="1" w:styleId="B3FC844C736E444FB35EEF76FAB3430A">
    <w:name w:val="B3FC844C736E444FB35EEF76FAB3430A"/>
  </w:style>
  <w:style w:type="paragraph" w:customStyle="1" w:styleId="7951250DA52E495AA3B269E0DB17C8AC">
    <w:name w:val="7951250DA52E495AA3B269E0DB17C8AC"/>
  </w:style>
  <w:style w:type="paragraph" w:customStyle="1" w:styleId="975892676B4A4D9C9068E38AB63B6A02">
    <w:name w:val="975892676B4A4D9C9068E38AB63B6A02"/>
  </w:style>
  <w:style w:type="paragraph" w:customStyle="1" w:styleId="0D6C69577C954255B0331E04C76C0619">
    <w:name w:val="0D6C69577C954255B0331E04C76C0619"/>
  </w:style>
  <w:style w:type="paragraph" w:customStyle="1" w:styleId="538C87BD7B8D43A5A3AEE312A8A0D8B3">
    <w:name w:val="538C87BD7B8D43A5A3AEE312A8A0D8B3"/>
  </w:style>
  <w:style w:type="paragraph" w:customStyle="1" w:styleId="96A58553BB9F40A1A54881101E11F413">
    <w:name w:val="96A58553BB9F40A1A54881101E11F413"/>
  </w:style>
  <w:style w:type="paragraph" w:customStyle="1" w:styleId="9FA2781086E14593BA16E2908D2BD2BB">
    <w:name w:val="9FA2781086E14593BA16E2908D2BD2BB"/>
  </w:style>
  <w:style w:type="paragraph" w:customStyle="1" w:styleId="6BD78CB8C4404E38A694EA63043772CB">
    <w:name w:val="6BD78CB8C4404E38A694EA63043772CB"/>
  </w:style>
  <w:style w:type="paragraph" w:customStyle="1" w:styleId="0E5BFB042F3C4734AE899CEC61EE991D">
    <w:name w:val="0E5BFB042F3C4734AE899CEC61EE991D"/>
  </w:style>
  <w:style w:type="paragraph" w:customStyle="1" w:styleId="C155B945997A4A35A3F95372E4661376">
    <w:name w:val="C155B945997A4A35A3F95372E4661376"/>
  </w:style>
  <w:style w:type="paragraph" w:customStyle="1" w:styleId="E675AFAE87A64AF89868EF852AAE649D">
    <w:name w:val="E675AFAE87A64AF89868EF852AAE649D"/>
    <w:rsid w:val="00A4408D"/>
  </w:style>
  <w:style w:type="paragraph" w:customStyle="1" w:styleId="8DCB0ED0570847BEBBCDABE3F110039F">
    <w:name w:val="8DCB0ED0570847BEBBCDABE3F110039F"/>
    <w:rsid w:val="00A4408D"/>
  </w:style>
  <w:style w:type="paragraph" w:customStyle="1" w:styleId="1E2D297F04CD4B12B8E4E01D083679A4">
    <w:name w:val="1E2D297F04CD4B12B8E4E01D083679A4"/>
    <w:rsid w:val="00A4408D"/>
  </w:style>
  <w:style w:type="paragraph" w:customStyle="1" w:styleId="89DCC36015F64D7C9E43A42FC22F60B9">
    <w:name w:val="89DCC36015F64D7C9E43A42FC22F60B9"/>
    <w:rsid w:val="00A4408D"/>
  </w:style>
  <w:style w:type="paragraph" w:customStyle="1" w:styleId="B8BC8B15856D4A51A78756D58A4E0C9D">
    <w:name w:val="B8BC8B15856D4A51A78756D58A4E0C9D"/>
    <w:rsid w:val="00A4408D"/>
  </w:style>
  <w:style w:type="paragraph" w:customStyle="1" w:styleId="FD17FF33BD7048B3A01D9B94FAB8565F">
    <w:name w:val="FD17FF33BD7048B3A01D9B94FAB8565F"/>
    <w:rsid w:val="00A4408D"/>
  </w:style>
  <w:style w:type="paragraph" w:customStyle="1" w:styleId="4827DE90767F46A19E2D577E6A5FADC3">
    <w:name w:val="4827DE90767F46A19E2D577E6A5FADC3"/>
    <w:rsid w:val="00A4408D"/>
  </w:style>
  <w:style w:type="paragraph" w:customStyle="1" w:styleId="67CB980441694E4AA89B1878436CA817">
    <w:name w:val="67CB980441694E4AA89B1878436CA817"/>
    <w:rsid w:val="00A4408D"/>
  </w:style>
  <w:style w:type="paragraph" w:customStyle="1" w:styleId="C3C538C93C0D47F2B9F3172A84CB2943">
    <w:name w:val="C3C538C93C0D47F2B9F3172A84CB2943"/>
    <w:rsid w:val="00A4408D"/>
  </w:style>
  <w:style w:type="paragraph" w:customStyle="1" w:styleId="3ECB82266ADA4206B3273DB1A43499B9">
    <w:name w:val="3ECB82266ADA4206B3273DB1A43499B9"/>
    <w:rsid w:val="00A4408D"/>
  </w:style>
  <w:style w:type="paragraph" w:customStyle="1" w:styleId="68FBF56751E4491DA8041DC1BEB111C9">
    <w:name w:val="68FBF56751E4491DA8041DC1BEB111C9"/>
    <w:rsid w:val="00A4408D"/>
  </w:style>
  <w:style w:type="paragraph" w:customStyle="1" w:styleId="0B9CDF40ECC742F8B79987773117F5CB">
    <w:name w:val="0B9CDF40ECC742F8B79987773117F5CB"/>
    <w:rsid w:val="00A4408D"/>
  </w:style>
  <w:style w:type="paragraph" w:customStyle="1" w:styleId="685B11D718C040719BE846AFB83AEBC5">
    <w:name w:val="685B11D718C040719BE846AFB83AEBC5"/>
    <w:rsid w:val="00A4408D"/>
  </w:style>
  <w:style w:type="paragraph" w:customStyle="1" w:styleId="3BE47524B1214119B40ADB69DDFF1482">
    <w:name w:val="3BE47524B1214119B40ADB69DDFF1482"/>
    <w:rsid w:val="00A4408D"/>
  </w:style>
  <w:style w:type="paragraph" w:customStyle="1" w:styleId="9097BB9EA1544FA1A1E49873386C6FA9">
    <w:name w:val="9097BB9EA1544FA1A1E49873386C6FA9"/>
    <w:rsid w:val="00A4408D"/>
  </w:style>
  <w:style w:type="paragraph" w:customStyle="1" w:styleId="85BE3E8688E342FEA6E21344AE20D9F8">
    <w:name w:val="85BE3E8688E342FEA6E21344AE20D9F8"/>
    <w:rsid w:val="00A4408D"/>
  </w:style>
  <w:style w:type="paragraph" w:customStyle="1" w:styleId="B8229DD0BAA440AEBA799045BD81838D">
    <w:name w:val="B8229DD0BAA440AEBA799045BD81838D"/>
    <w:rsid w:val="00A4408D"/>
  </w:style>
  <w:style w:type="paragraph" w:customStyle="1" w:styleId="F1B424E0F83849CF8D0CF5AD9DB45BAB">
    <w:name w:val="F1B424E0F83849CF8D0CF5AD9DB45BAB"/>
    <w:rsid w:val="00A4408D"/>
  </w:style>
  <w:style w:type="paragraph" w:customStyle="1" w:styleId="58FD50E3494C46F09C2173C722D962AF">
    <w:name w:val="58FD50E3494C46F09C2173C722D962AF"/>
    <w:rsid w:val="00A4408D"/>
  </w:style>
  <w:style w:type="paragraph" w:customStyle="1" w:styleId="2E0E8315AED149CC9709F54360C570D9">
    <w:name w:val="2E0E8315AED149CC9709F54360C570D9"/>
    <w:rsid w:val="00A4408D"/>
  </w:style>
  <w:style w:type="paragraph" w:customStyle="1" w:styleId="D0B92D5604704632A3F89418CC614B55">
    <w:name w:val="D0B92D5604704632A3F89418CC614B55"/>
    <w:rsid w:val="00A4408D"/>
  </w:style>
  <w:style w:type="paragraph" w:customStyle="1" w:styleId="5D0FAE7754FD49A0AFEE3E028B3AD28C">
    <w:name w:val="5D0FAE7754FD49A0AFEE3E028B3AD28C"/>
    <w:rsid w:val="00A4408D"/>
  </w:style>
  <w:style w:type="paragraph" w:customStyle="1" w:styleId="B5D9DCD3622F491DA62CA260161238FB">
    <w:name w:val="B5D9DCD3622F491DA62CA260161238FB"/>
    <w:rsid w:val="00A4408D"/>
  </w:style>
  <w:style w:type="paragraph" w:customStyle="1" w:styleId="2F64D07422B34CCBA6A89DDCCBA1B2C8">
    <w:name w:val="2F64D07422B34CCBA6A89DDCCBA1B2C8"/>
    <w:rsid w:val="00A4408D"/>
  </w:style>
  <w:style w:type="paragraph" w:customStyle="1" w:styleId="E3E677D818274436AF5E538D942435BD">
    <w:name w:val="E3E677D818274436AF5E538D942435BD"/>
    <w:rsid w:val="00804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38BB2B5FC43968121B5A09D9871FF">
    <w:name w:val="BDA38BB2B5FC43968121B5A09D9871FF"/>
  </w:style>
  <w:style w:type="paragraph" w:customStyle="1" w:styleId="05DA488659F64EA884E256C2763E011A">
    <w:name w:val="05DA488659F64EA884E256C2763E011A"/>
  </w:style>
  <w:style w:type="paragraph" w:customStyle="1" w:styleId="2176C965D6154BBCBCFD165010F4ADFC">
    <w:name w:val="2176C965D6154BBCBCFD165010F4ADFC"/>
  </w:style>
  <w:style w:type="paragraph" w:customStyle="1" w:styleId="0AAFFA25BDDA4D60A3D028C6D406FFAC">
    <w:name w:val="0AAFFA25BDDA4D60A3D028C6D406FFAC"/>
  </w:style>
  <w:style w:type="paragraph" w:customStyle="1" w:styleId="A4957DF120724E0CB8CFE554785FE882">
    <w:name w:val="A4957DF120724E0CB8CFE554785FE882"/>
  </w:style>
  <w:style w:type="paragraph" w:customStyle="1" w:styleId="1951FA2DE30E40C3B624A8D8030E3DD7">
    <w:name w:val="1951FA2DE30E40C3B624A8D8030E3DD7"/>
  </w:style>
  <w:style w:type="paragraph" w:customStyle="1" w:styleId="35E3126041274988A9080EC0870D550E">
    <w:name w:val="35E3126041274988A9080EC0870D550E"/>
  </w:style>
  <w:style w:type="paragraph" w:customStyle="1" w:styleId="46593BDBB94149258CC1BB8C96DF74A5">
    <w:name w:val="46593BDBB94149258CC1BB8C96DF74A5"/>
  </w:style>
  <w:style w:type="character" w:styleId="PlaceholderText">
    <w:name w:val="Placeholder Text"/>
    <w:basedOn w:val="DefaultParagraphFont"/>
    <w:uiPriority w:val="99"/>
    <w:unhideWhenUsed/>
    <w:rsid w:val="00804241"/>
    <w:rPr>
      <w:color w:val="808080"/>
    </w:rPr>
  </w:style>
  <w:style w:type="paragraph" w:customStyle="1" w:styleId="937D4936EE8E4AF2B170F442BC554140">
    <w:name w:val="937D4936EE8E4AF2B170F442BC554140"/>
  </w:style>
  <w:style w:type="paragraph" w:customStyle="1" w:styleId="9449B31BA5DA4A27BD005DA717FDAB6B">
    <w:name w:val="9449B31BA5DA4A27BD005DA717FDAB6B"/>
  </w:style>
  <w:style w:type="paragraph" w:customStyle="1" w:styleId="2BFD32FE73DB4AAA93AC222F01489CD9">
    <w:name w:val="2BFD32FE73DB4AAA93AC222F01489CD9"/>
  </w:style>
  <w:style w:type="paragraph" w:customStyle="1" w:styleId="E89ADA5BCA754C18ADD365929DA34771">
    <w:name w:val="E89ADA5BCA754C18ADD365929DA34771"/>
  </w:style>
  <w:style w:type="paragraph" w:customStyle="1" w:styleId="189D2449EC4B48AB8778AB091AD51BBA">
    <w:name w:val="189D2449EC4B48AB8778AB091AD51BBA"/>
  </w:style>
  <w:style w:type="paragraph" w:customStyle="1" w:styleId="6040799D02374F8AA4E09891ABBF95F8">
    <w:name w:val="6040799D02374F8AA4E09891ABBF95F8"/>
  </w:style>
  <w:style w:type="paragraph" w:customStyle="1" w:styleId="0E4D166BE5A04254AACB6973CB8D645B">
    <w:name w:val="0E4D166BE5A04254AACB6973CB8D645B"/>
  </w:style>
  <w:style w:type="paragraph" w:customStyle="1" w:styleId="8A7D546807C04B41B0C0AA413624EF97">
    <w:name w:val="8A7D546807C04B41B0C0AA413624EF97"/>
  </w:style>
  <w:style w:type="paragraph" w:customStyle="1" w:styleId="64114C8F16124FD19F8948B65836F886">
    <w:name w:val="64114C8F16124FD19F8948B65836F886"/>
  </w:style>
  <w:style w:type="paragraph" w:customStyle="1" w:styleId="E946B2EC737A4A42B394E35528DF658C">
    <w:name w:val="E946B2EC737A4A42B394E35528DF658C"/>
  </w:style>
  <w:style w:type="paragraph" w:customStyle="1" w:styleId="62B6C44799D341239F47D6933D9454D2">
    <w:name w:val="62B6C44799D341239F47D6933D9454D2"/>
  </w:style>
  <w:style w:type="paragraph" w:customStyle="1" w:styleId="AFBEA976DDC64B0CA7606B7E5CCB6AC5">
    <w:name w:val="AFBEA976DDC64B0CA7606B7E5CCB6AC5"/>
  </w:style>
  <w:style w:type="paragraph" w:customStyle="1" w:styleId="AF1102643D1E4F10B3D7798573BC0AE6">
    <w:name w:val="AF1102643D1E4F10B3D7798573BC0AE6"/>
  </w:style>
  <w:style w:type="paragraph" w:customStyle="1" w:styleId="75751CA230D24044AB9015DC2C918667">
    <w:name w:val="75751CA230D24044AB9015DC2C918667"/>
  </w:style>
  <w:style w:type="paragraph" w:customStyle="1" w:styleId="E422DD03C0F6407CB542D4D53647B702">
    <w:name w:val="E422DD03C0F6407CB542D4D53647B702"/>
  </w:style>
  <w:style w:type="paragraph" w:customStyle="1" w:styleId="8D04A6301AAA4EBFB597893DDD9EFEDA">
    <w:name w:val="8D04A6301AAA4EBFB597893DDD9EFEDA"/>
  </w:style>
  <w:style w:type="paragraph" w:customStyle="1" w:styleId="3FCC87C7BBDD4AB68031B6FF027F4205">
    <w:name w:val="3FCC87C7BBDD4AB68031B6FF027F4205"/>
  </w:style>
  <w:style w:type="paragraph" w:customStyle="1" w:styleId="D417C649BFA248FDA5E556866EECC5C2">
    <w:name w:val="D417C649BFA248FDA5E556866EECC5C2"/>
  </w:style>
  <w:style w:type="paragraph" w:customStyle="1" w:styleId="7FE1C60C99A343B7AFAC7C930D847D22">
    <w:name w:val="7FE1C60C99A343B7AFAC7C930D847D22"/>
  </w:style>
  <w:style w:type="paragraph" w:customStyle="1" w:styleId="1FBFAEAB75A343F4BC37555E9AF5BEDC">
    <w:name w:val="1FBFAEAB75A343F4BC37555E9AF5BEDC"/>
  </w:style>
  <w:style w:type="paragraph" w:customStyle="1" w:styleId="F4F41C0DAD924361BAA63FF289A711F6">
    <w:name w:val="F4F41C0DAD924361BAA63FF289A711F6"/>
  </w:style>
  <w:style w:type="paragraph" w:customStyle="1" w:styleId="1AE0135C98F04005837EF45FDC666C34">
    <w:name w:val="1AE0135C98F04005837EF45FDC666C34"/>
  </w:style>
  <w:style w:type="paragraph" w:customStyle="1" w:styleId="B65C8950FE8E4C37A88F34FBD67B3904">
    <w:name w:val="B65C8950FE8E4C37A88F34FBD67B3904"/>
  </w:style>
  <w:style w:type="paragraph" w:customStyle="1" w:styleId="6C7F027478BD4DB2A0B29AE9FCCED030">
    <w:name w:val="6C7F027478BD4DB2A0B29AE9FCCED030"/>
  </w:style>
  <w:style w:type="paragraph" w:customStyle="1" w:styleId="70D73B741F8C4D07BEEC5FFB40BC8CCE">
    <w:name w:val="70D73B741F8C4D07BEEC5FFB40BC8CCE"/>
  </w:style>
  <w:style w:type="paragraph" w:customStyle="1" w:styleId="B3FC844C736E444FB35EEF76FAB3430A">
    <w:name w:val="B3FC844C736E444FB35EEF76FAB3430A"/>
  </w:style>
  <w:style w:type="paragraph" w:customStyle="1" w:styleId="7951250DA52E495AA3B269E0DB17C8AC">
    <w:name w:val="7951250DA52E495AA3B269E0DB17C8AC"/>
  </w:style>
  <w:style w:type="paragraph" w:customStyle="1" w:styleId="975892676B4A4D9C9068E38AB63B6A02">
    <w:name w:val="975892676B4A4D9C9068E38AB63B6A02"/>
  </w:style>
  <w:style w:type="paragraph" w:customStyle="1" w:styleId="0D6C69577C954255B0331E04C76C0619">
    <w:name w:val="0D6C69577C954255B0331E04C76C0619"/>
  </w:style>
  <w:style w:type="paragraph" w:customStyle="1" w:styleId="538C87BD7B8D43A5A3AEE312A8A0D8B3">
    <w:name w:val="538C87BD7B8D43A5A3AEE312A8A0D8B3"/>
  </w:style>
  <w:style w:type="paragraph" w:customStyle="1" w:styleId="96A58553BB9F40A1A54881101E11F413">
    <w:name w:val="96A58553BB9F40A1A54881101E11F413"/>
  </w:style>
  <w:style w:type="paragraph" w:customStyle="1" w:styleId="9FA2781086E14593BA16E2908D2BD2BB">
    <w:name w:val="9FA2781086E14593BA16E2908D2BD2BB"/>
  </w:style>
  <w:style w:type="paragraph" w:customStyle="1" w:styleId="6BD78CB8C4404E38A694EA63043772CB">
    <w:name w:val="6BD78CB8C4404E38A694EA63043772CB"/>
  </w:style>
  <w:style w:type="paragraph" w:customStyle="1" w:styleId="0E5BFB042F3C4734AE899CEC61EE991D">
    <w:name w:val="0E5BFB042F3C4734AE899CEC61EE991D"/>
  </w:style>
  <w:style w:type="paragraph" w:customStyle="1" w:styleId="C155B945997A4A35A3F95372E4661376">
    <w:name w:val="C155B945997A4A35A3F95372E4661376"/>
  </w:style>
  <w:style w:type="paragraph" w:customStyle="1" w:styleId="E675AFAE87A64AF89868EF852AAE649D">
    <w:name w:val="E675AFAE87A64AF89868EF852AAE649D"/>
    <w:rsid w:val="00A4408D"/>
  </w:style>
  <w:style w:type="paragraph" w:customStyle="1" w:styleId="8DCB0ED0570847BEBBCDABE3F110039F">
    <w:name w:val="8DCB0ED0570847BEBBCDABE3F110039F"/>
    <w:rsid w:val="00A4408D"/>
  </w:style>
  <w:style w:type="paragraph" w:customStyle="1" w:styleId="1E2D297F04CD4B12B8E4E01D083679A4">
    <w:name w:val="1E2D297F04CD4B12B8E4E01D083679A4"/>
    <w:rsid w:val="00A4408D"/>
  </w:style>
  <w:style w:type="paragraph" w:customStyle="1" w:styleId="89DCC36015F64D7C9E43A42FC22F60B9">
    <w:name w:val="89DCC36015F64D7C9E43A42FC22F60B9"/>
    <w:rsid w:val="00A4408D"/>
  </w:style>
  <w:style w:type="paragraph" w:customStyle="1" w:styleId="B8BC8B15856D4A51A78756D58A4E0C9D">
    <w:name w:val="B8BC8B15856D4A51A78756D58A4E0C9D"/>
    <w:rsid w:val="00A4408D"/>
  </w:style>
  <w:style w:type="paragraph" w:customStyle="1" w:styleId="FD17FF33BD7048B3A01D9B94FAB8565F">
    <w:name w:val="FD17FF33BD7048B3A01D9B94FAB8565F"/>
    <w:rsid w:val="00A4408D"/>
  </w:style>
  <w:style w:type="paragraph" w:customStyle="1" w:styleId="4827DE90767F46A19E2D577E6A5FADC3">
    <w:name w:val="4827DE90767F46A19E2D577E6A5FADC3"/>
    <w:rsid w:val="00A4408D"/>
  </w:style>
  <w:style w:type="paragraph" w:customStyle="1" w:styleId="67CB980441694E4AA89B1878436CA817">
    <w:name w:val="67CB980441694E4AA89B1878436CA817"/>
    <w:rsid w:val="00A4408D"/>
  </w:style>
  <w:style w:type="paragraph" w:customStyle="1" w:styleId="C3C538C93C0D47F2B9F3172A84CB2943">
    <w:name w:val="C3C538C93C0D47F2B9F3172A84CB2943"/>
    <w:rsid w:val="00A4408D"/>
  </w:style>
  <w:style w:type="paragraph" w:customStyle="1" w:styleId="3ECB82266ADA4206B3273DB1A43499B9">
    <w:name w:val="3ECB82266ADA4206B3273DB1A43499B9"/>
    <w:rsid w:val="00A4408D"/>
  </w:style>
  <w:style w:type="paragraph" w:customStyle="1" w:styleId="68FBF56751E4491DA8041DC1BEB111C9">
    <w:name w:val="68FBF56751E4491DA8041DC1BEB111C9"/>
    <w:rsid w:val="00A4408D"/>
  </w:style>
  <w:style w:type="paragraph" w:customStyle="1" w:styleId="0B9CDF40ECC742F8B79987773117F5CB">
    <w:name w:val="0B9CDF40ECC742F8B79987773117F5CB"/>
    <w:rsid w:val="00A4408D"/>
  </w:style>
  <w:style w:type="paragraph" w:customStyle="1" w:styleId="685B11D718C040719BE846AFB83AEBC5">
    <w:name w:val="685B11D718C040719BE846AFB83AEBC5"/>
    <w:rsid w:val="00A4408D"/>
  </w:style>
  <w:style w:type="paragraph" w:customStyle="1" w:styleId="3BE47524B1214119B40ADB69DDFF1482">
    <w:name w:val="3BE47524B1214119B40ADB69DDFF1482"/>
    <w:rsid w:val="00A4408D"/>
  </w:style>
  <w:style w:type="paragraph" w:customStyle="1" w:styleId="9097BB9EA1544FA1A1E49873386C6FA9">
    <w:name w:val="9097BB9EA1544FA1A1E49873386C6FA9"/>
    <w:rsid w:val="00A4408D"/>
  </w:style>
  <w:style w:type="paragraph" w:customStyle="1" w:styleId="85BE3E8688E342FEA6E21344AE20D9F8">
    <w:name w:val="85BE3E8688E342FEA6E21344AE20D9F8"/>
    <w:rsid w:val="00A4408D"/>
  </w:style>
  <w:style w:type="paragraph" w:customStyle="1" w:styleId="B8229DD0BAA440AEBA799045BD81838D">
    <w:name w:val="B8229DD0BAA440AEBA799045BD81838D"/>
    <w:rsid w:val="00A4408D"/>
  </w:style>
  <w:style w:type="paragraph" w:customStyle="1" w:styleId="F1B424E0F83849CF8D0CF5AD9DB45BAB">
    <w:name w:val="F1B424E0F83849CF8D0CF5AD9DB45BAB"/>
    <w:rsid w:val="00A4408D"/>
  </w:style>
  <w:style w:type="paragraph" w:customStyle="1" w:styleId="58FD50E3494C46F09C2173C722D962AF">
    <w:name w:val="58FD50E3494C46F09C2173C722D962AF"/>
    <w:rsid w:val="00A4408D"/>
  </w:style>
  <w:style w:type="paragraph" w:customStyle="1" w:styleId="2E0E8315AED149CC9709F54360C570D9">
    <w:name w:val="2E0E8315AED149CC9709F54360C570D9"/>
    <w:rsid w:val="00A4408D"/>
  </w:style>
  <w:style w:type="paragraph" w:customStyle="1" w:styleId="D0B92D5604704632A3F89418CC614B55">
    <w:name w:val="D0B92D5604704632A3F89418CC614B55"/>
    <w:rsid w:val="00A4408D"/>
  </w:style>
  <w:style w:type="paragraph" w:customStyle="1" w:styleId="5D0FAE7754FD49A0AFEE3E028B3AD28C">
    <w:name w:val="5D0FAE7754FD49A0AFEE3E028B3AD28C"/>
    <w:rsid w:val="00A4408D"/>
  </w:style>
  <w:style w:type="paragraph" w:customStyle="1" w:styleId="B5D9DCD3622F491DA62CA260161238FB">
    <w:name w:val="B5D9DCD3622F491DA62CA260161238FB"/>
    <w:rsid w:val="00A4408D"/>
  </w:style>
  <w:style w:type="paragraph" w:customStyle="1" w:styleId="2F64D07422B34CCBA6A89DDCCBA1B2C8">
    <w:name w:val="2F64D07422B34CCBA6A89DDCCBA1B2C8"/>
    <w:rsid w:val="00A4408D"/>
  </w:style>
  <w:style w:type="paragraph" w:customStyle="1" w:styleId="E3E677D818274436AF5E538D942435BD">
    <w:name w:val="E3E677D818274436AF5E538D942435BD"/>
    <w:rsid w:val="00804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9E5085-C87D-4A83-A5FD-057DE53FA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91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theme)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theme)</dc:title>
  <dc:creator>Ekaterina Kouznetsova - Painter</dc:creator>
  <cp:lastModifiedBy>Ekaterina Kouznetsova</cp:lastModifiedBy>
  <cp:revision>10</cp:revision>
  <cp:lastPrinted>2020-06-19T20:35:00Z</cp:lastPrinted>
  <dcterms:created xsi:type="dcterms:W3CDTF">2020-09-14T02:47:00Z</dcterms:created>
  <dcterms:modified xsi:type="dcterms:W3CDTF">2021-02-25T01:17:00Z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